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45" w:rsidRPr="00FE1D24" w:rsidRDefault="009E5545">
      <w:pPr>
        <w:tabs>
          <w:tab w:val="right" w:pos="6722"/>
        </w:tabs>
        <w:spacing w:line="271" w:lineRule="auto"/>
        <w:rPr>
          <w:rFonts w:ascii="Times New Roman" w:hAnsi="Times New Roman"/>
          <w:b/>
          <w:color w:val="000000"/>
          <w:spacing w:val="-22"/>
          <w:sz w:val="20"/>
          <w:lang w:val="tr-TR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772.9pt;width:475.2pt;height:9.8pt;z-index:-251658240;mso-wrap-distance-left:0;mso-wrap-distance-right:0" filled="f" stroked="f">
            <v:textbox inset="0,0,0,0">
              <w:txbxContent>
                <w:p w:rsidR="009E5545" w:rsidRDefault="009E5545" w:rsidP="00AF7777">
                  <w:pPr>
                    <w:spacing w:line="204" w:lineRule="auto"/>
                    <w:rPr>
                      <w:rFonts w:ascii="Times New Roman" w:hAnsi="Times New Roman"/>
                      <w:b/>
                      <w:color w:val="000000"/>
                      <w:w w:val="110"/>
                      <w:sz w:val="20"/>
                      <w:lang w:val="tr-T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22"/>
          <w:sz w:val="20"/>
          <w:lang w:val="tr-TR"/>
        </w:rPr>
        <w:t>EK-1</w:t>
      </w:r>
      <w:r>
        <w:rPr>
          <w:rFonts w:ascii="Times New Roman" w:hAnsi="Times New Roman"/>
          <w:b/>
          <w:color w:val="000000"/>
          <w:spacing w:val="-22"/>
          <w:sz w:val="20"/>
          <w:lang w:val="tr-TR"/>
        </w:rPr>
        <w:tab/>
      </w:r>
      <w:r w:rsidRPr="00FE1D24">
        <w:rPr>
          <w:rFonts w:ascii="Times New Roman" w:hAnsi="Times New Roman"/>
          <w:b/>
          <w:color w:val="000000"/>
          <w:sz w:val="20"/>
          <w:lang w:val="tr-TR"/>
        </w:rPr>
        <w:t>GÜVENLIK SORUŞTURMASI FORMU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1634"/>
        <w:gridCol w:w="569"/>
        <w:gridCol w:w="1314"/>
        <w:gridCol w:w="1627"/>
        <w:gridCol w:w="583"/>
        <w:gridCol w:w="2327"/>
      </w:tblGrid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left="15"/>
              <w:rPr>
                <w:rFonts w:ascii="Times New Roman" w:hAnsi="Times New Roman"/>
                <w:color w:val="000000"/>
                <w:spacing w:val="-1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10"/>
                <w:sz w:val="20"/>
                <w:lang w:val="tr-TR"/>
              </w:rPr>
              <w:t>Adı, Soyadı(*)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5545" w:rsidRPr="00FE1D24" w:rsidRDefault="009E5545" w:rsidP="00EE7255">
            <w:pPr>
              <w:spacing w:before="504"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 xml:space="preserve">Fotoğraf </w:t>
            </w: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br/>
              <w:t>Mühür</w:t>
            </w:r>
          </w:p>
          <w:p w:rsidR="009E5545" w:rsidRPr="00FE1D24" w:rsidRDefault="009E5545" w:rsidP="00EE7255">
            <w:pPr>
              <w:spacing w:before="504"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İmza</w:t>
            </w: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left="15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Uyruğu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5545" w:rsidRPr="00FE1D24" w:rsidRDefault="009E5545"/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left="15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TCKN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5545" w:rsidRPr="00FE1D24" w:rsidRDefault="009E5545"/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spacing w:line="211" w:lineRule="auto"/>
              <w:ind w:right="468"/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  <w:t xml:space="preserve">ikamet Adresi ve İrtibat Bilgileri </w:t>
            </w:r>
            <w:r w:rsidRPr="00FE1D24">
              <w:rPr>
                <w:rFonts w:ascii="Times New Roman" w:hAnsi="Times New Roman"/>
                <w:color w:val="000000"/>
                <w:spacing w:val="-2"/>
                <w:sz w:val="20"/>
                <w:lang w:val="tr-TR"/>
              </w:rPr>
              <w:t>(e-mail/tel.no.)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/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spacing w:line="208" w:lineRule="auto"/>
              <w:jc w:val="center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 xml:space="preserve">Öğrenim </w:t>
            </w: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br/>
              <w:t>Durumu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spacing w:line="208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2"/>
                <w:sz w:val="20"/>
                <w:lang w:val="tr-TR"/>
              </w:rPr>
              <w:t xml:space="preserve">En Son </w:t>
            </w:r>
            <w:r w:rsidRPr="00FE1D24">
              <w:rPr>
                <w:rFonts w:ascii="Times New Roman" w:hAnsi="Times New Roman"/>
                <w:color w:val="000000"/>
                <w:spacing w:val="-2"/>
                <w:sz w:val="18"/>
                <w:lang w:val="tr-TR"/>
              </w:rPr>
              <w:t xml:space="preserve">Mezun </w:t>
            </w:r>
            <w:r w:rsidRPr="00FE1D24">
              <w:rPr>
                <w:rFonts w:ascii="Times New Roman" w:hAnsi="Times New Roman"/>
                <w:color w:val="000000"/>
                <w:spacing w:val="-2"/>
                <w:sz w:val="20"/>
                <w:lang w:val="tr-TR"/>
              </w:rPr>
              <w:t xml:space="preserve">Olduğu </w:t>
            </w:r>
            <w:r w:rsidRPr="00FE1D24">
              <w:rPr>
                <w:rFonts w:ascii="Times New Roman" w:hAnsi="Times New Roman"/>
                <w:color w:val="000000"/>
                <w:spacing w:val="-2"/>
                <w:sz w:val="20"/>
                <w:lang w:val="tr-TR"/>
              </w:rPr>
              <w:br/>
            </w: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>Okulun Adı ve Yeri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jc w:val="center"/>
              <w:rPr>
                <w:rFonts w:ascii="Times New Roman" w:hAnsi="Times New Roman"/>
                <w:color w:val="000000"/>
                <w:spacing w:val="-8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8"/>
                <w:sz w:val="20"/>
                <w:lang w:val="tr-TR"/>
              </w:rPr>
              <w:t>Giriş Tarihi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spacing w:line="208" w:lineRule="auto"/>
              <w:jc w:val="center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 xml:space="preserve">Mezuniyet </w:t>
            </w: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br/>
              <w:t>Tarihi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ind w:right="615"/>
              <w:jc w:val="right"/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>Ayrılma Nedeni(**)</w:t>
            </w: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right="155"/>
              <w:jc w:val="right"/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>Çalıştığı İşyeri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right="911"/>
              <w:jc w:val="right"/>
              <w:rPr>
                <w:rFonts w:ascii="Times New Roman" w:hAnsi="Times New Roman"/>
                <w:color w:val="000000"/>
                <w:spacing w:val="-3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3"/>
                <w:sz w:val="20"/>
                <w:lang w:val="tr-TR"/>
              </w:rPr>
              <w:t>En Son Çalıştığı İşyeri Unvanı ve Adresi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right="795"/>
              <w:jc w:val="right"/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  <w:t>Çalışma Süresi</w:t>
            </w: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 w:rsidP="00EE7255">
            <w:pPr>
              <w:tabs>
                <w:tab w:val="left" w:pos="1956"/>
              </w:tabs>
              <w:spacing w:line="211" w:lineRule="auto"/>
              <w:ind w:right="1656"/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  <w:t>…/…/…’den</w:t>
            </w:r>
            <w:r w:rsidRPr="00FE1D24"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  <w:tab/>
              <w:t xml:space="preserve">…/…/…’e </w:t>
            </w:r>
          </w:p>
          <w:p w:rsidR="009E5545" w:rsidRPr="00FE1D24" w:rsidRDefault="009E5545" w:rsidP="00EE7255">
            <w:pPr>
              <w:tabs>
                <w:tab w:val="left" w:pos="1956"/>
              </w:tabs>
              <w:spacing w:line="211" w:lineRule="auto"/>
              <w:ind w:right="1656"/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  <w:t>kadar</w:t>
            </w: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spacing w:line="208" w:lineRule="auto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 xml:space="preserve">Aileye Dair </w:t>
            </w: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br/>
            </w: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Bilgiler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jc w:val="center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Adı Soyadı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spacing w:before="108" w:line="208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  <w:t xml:space="preserve">Adresi ve </w:t>
            </w:r>
            <w:r w:rsidRPr="00FE1D24"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  <w:br/>
              <w:t xml:space="preserve">İrtibat </w:t>
            </w:r>
            <w:r w:rsidRPr="00FE1D24"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  <w:br/>
            </w: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 xml:space="preserve">Bilgileri </w:t>
            </w: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br/>
            </w:r>
            <w:r w:rsidRPr="00FE1D24"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  <w:t>(Yaşayanların)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right="1155"/>
              <w:jc w:val="right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TCKN</w:t>
            </w: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ind w:left="3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Babasının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ind w:left="3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Annesinin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spacing w:line="211" w:lineRule="auto"/>
              <w:ind w:right="1044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 xml:space="preserve">Velisinin </w:t>
            </w:r>
            <w:r w:rsidRPr="00FE1D24">
              <w:rPr>
                <w:rFonts w:ascii="Times New Roman" w:hAnsi="Times New Roman"/>
                <w:color w:val="000000"/>
                <w:spacing w:val="-14"/>
                <w:sz w:val="20"/>
                <w:lang w:val="tr-TR"/>
              </w:rPr>
              <w:t>(Ask.</w:t>
            </w:r>
            <w:r>
              <w:rPr>
                <w:rFonts w:ascii="Times New Roman" w:hAnsi="Times New Roman"/>
                <w:color w:val="000000"/>
                <w:spacing w:val="-14"/>
                <w:sz w:val="20"/>
                <w:lang w:val="tr-TR"/>
              </w:rPr>
              <w:t>Öğ</w:t>
            </w:r>
            <w:r w:rsidRPr="00FE1D24">
              <w:rPr>
                <w:rFonts w:ascii="Times New Roman" w:hAnsi="Times New Roman"/>
                <w:color w:val="000000"/>
                <w:spacing w:val="-14"/>
                <w:sz w:val="20"/>
                <w:lang w:val="tr-TR"/>
              </w:rPr>
              <w:t>. için)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left="3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Eşinin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left="3"/>
              <w:rPr>
                <w:rFonts w:ascii="Times New Roman" w:hAnsi="Times New Roman"/>
                <w:color w:val="000000"/>
                <w:spacing w:val="-1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10"/>
                <w:sz w:val="20"/>
                <w:lang w:val="tr-TR"/>
              </w:rPr>
              <w:t>Kardeş 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left="3"/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>Kardeş 2 (***)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spacing w:line="216" w:lineRule="auto"/>
              <w:ind w:right="612"/>
              <w:rPr>
                <w:rFonts w:ascii="Times New Roman" w:hAnsi="Times New Roman"/>
                <w:color w:val="000000"/>
                <w:spacing w:val="-1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10"/>
                <w:sz w:val="20"/>
                <w:lang w:val="tr-TR"/>
              </w:rPr>
              <w:t xml:space="preserve">18 Yasından Büyük </w:t>
            </w:r>
            <w:r w:rsidRPr="00FE1D24"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  <w:t>Çocuklarının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spacing w:line="208" w:lineRule="auto"/>
              <w:jc w:val="center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 xml:space="preserve">Askerlik </w:t>
            </w: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br/>
              <w:t>Durumu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left="3"/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6"/>
                <w:sz w:val="20"/>
                <w:lang w:val="tr-TR"/>
              </w:rPr>
              <w:t>Başlama Tarihi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jc w:val="center"/>
              <w:rPr>
                <w:rFonts w:ascii="Times New Roman" w:hAnsi="Times New Roman"/>
                <w:color w:val="000000"/>
                <w:spacing w:val="-8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8"/>
                <w:sz w:val="20"/>
                <w:lang w:val="tr-TR"/>
              </w:rPr>
              <w:t>Terhis Tarihi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jc w:val="center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Cezaları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>
            <w:pPr>
              <w:ind w:right="615"/>
              <w:jc w:val="right"/>
              <w:rPr>
                <w:rFonts w:ascii="Times New Roman" w:hAnsi="Times New Roman"/>
                <w:color w:val="000000"/>
                <w:spacing w:val="-2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2"/>
                <w:sz w:val="20"/>
                <w:lang w:val="tr-TR"/>
              </w:rPr>
              <w:t>Birliğin Adı ve Yeri</w:t>
            </w:r>
          </w:p>
        </w:tc>
      </w:tr>
      <w:tr w:rsidR="009E5545" w:rsidRPr="00FE1D24" w:rsidTr="00EE725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4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45" w:rsidRPr="00FE1D24" w:rsidRDefault="009E554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E5545" w:rsidRPr="00FE1D24" w:rsidRDefault="009E5545">
      <w:pPr>
        <w:spacing w:after="257" w:line="20" w:lineRule="exact"/>
      </w:pPr>
    </w:p>
    <w:p w:rsidR="009E5545" w:rsidRPr="00FE1D24" w:rsidRDefault="009E5545">
      <w:pPr>
        <w:tabs>
          <w:tab w:val="right" w:pos="5634"/>
        </w:tabs>
        <w:spacing w:after="144" w:line="213" w:lineRule="auto"/>
        <w:ind w:left="3528" w:right="1080" w:hanging="2808"/>
        <w:rPr>
          <w:rFonts w:ascii="Times New Roman" w:hAnsi="Times New Roman"/>
          <w:color w:val="000000"/>
          <w:spacing w:val="2"/>
          <w:sz w:val="20"/>
          <w:lang w:val="tr-TR"/>
        </w:rPr>
      </w:pPr>
      <w:r w:rsidRPr="00FE1D24">
        <w:rPr>
          <w:rFonts w:ascii="Times New Roman" w:hAnsi="Times New Roman"/>
          <w:color w:val="000000"/>
          <w:spacing w:val="2"/>
          <w:sz w:val="20"/>
          <w:lang w:val="tr-TR"/>
        </w:rPr>
        <w:t>Hakkınızda verilm</w:t>
      </w:r>
      <w:r>
        <w:rPr>
          <w:rFonts w:ascii="Times New Roman" w:hAnsi="Times New Roman"/>
          <w:color w:val="000000"/>
          <w:spacing w:val="2"/>
          <w:sz w:val="20"/>
          <w:lang w:val="tr-TR"/>
        </w:rPr>
        <w:t>iş bulunan mahkumiyet kararı</w:t>
      </w:r>
      <w:r w:rsidRPr="00FE1D24">
        <w:rPr>
          <w:rFonts w:ascii="Times New Roman" w:hAnsi="Times New Roman"/>
          <w:color w:val="000000"/>
          <w:spacing w:val="2"/>
          <w:sz w:val="20"/>
          <w:lang w:val="tr-TR"/>
        </w:rPr>
        <w:t xml:space="preserve"> veya halen </w:t>
      </w:r>
      <w:r w:rsidRPr="00FE1D24">
        <w:rPr>
          <w:rFonts w:ascii="Times New Roman" w:hAnsi="Times New Roman"/>
          <w:color w:val="000000"/>
          <w:spacing w:val="-8"/>
          <w:sz w:val="20"/>
          <w:lang w:val="tr-TR"/>
        </w:rPr>
        <w:t xml:space="preserve">devam eden ceza davası var mıdır? </w:t>
      </w:r>
      <w:r w:rsidRPr="00FE1D24">
        <w:rPr>
          <w:rFonts w:ascii="Times New Roman" w:hAnsi="Times New Roman"/>
          <w:color w:val="000000"/>
          <w:spacing w:val="-8"/>
          <w:sz w:val="20"/>
          <w:lang w:val="tr-TR"/>
        </w:rPr>
        <w:br/>
      </w:r>
      <w:r w:rsidRPr="00FE1D24">
        <w:rPr>
          <w:rFonts w:ascii="Times New Roman" w:hAnsi="Times New Roman"/>
          <w:color w:val="000000"/>
          <w:spacing w:val="-10"/>
          <w:sz w:val="20"/>
          <w:lang w:val="tr-TR"/>
        </w:rPr>
        <w:t>VAR (  )</w:t>
      </w:r>
      <w:r w:rsidRPr="00FE1D24">
        <w:rPr>
          <w:rFonts w:ascii="Times New Roman" w:hAnsi="Times New Roman"/>
          <w:color w:val="000000"/>
          <w:spacing w:val="-10"/>
          <w:sz w:val="20"/>
          <w:lang w:val="tr-TR"/>
        </w:rPr>
        <w:tab/>
      </w:r>
      <w:r w:rsidRPr="00FE1D24">
        <w:rPr>
          <w:rFonts w:ascii="Times New Roman" w:hAnsi="Times New Roman"/>
          <w:color w:val="000000"/>
          <w:sz w:val="20"/>
          <w:lang w:val="tr-TR"/>
        </w:rPr>
        <w:t>YOK ( )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6"/>
        <w:gridCol w:w="4021"/>
      </w:tblGrid>
      <w:tr w:rsidR="009E5545" w:rsidRPr="00FE1D24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ind w:left="36" w:right="648"/>
              <w:rPr>
                <w:rFonts w:ascii="Times New Roman" w:hAnsi="Times New Roman"/>
                <w:color w:val="000000"/>
                <w:sz w:val="18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18"/>
                <w:lang w:val="tr-TR"/>
              </w:rPr>
              <w:t xml:space="preserve">KENDISI VE YAKIN AKRABALARIYLA ILGILI </w:t>
            </w:r>
            <w:r w:rsidRPr="00FE1D24">
              <w:rPr>
                <w:rFonts w:ascii="Times New Roman" w:hAnsi="Times New Roman"/>
                <w:color w:val="000000"/>
                <w:spacing w:val="-7"/>
                <w:sz w:val="18"/>
                <w:lang w:val="tr-TR"/>
              </w:rPr>
              <w:t>BELIRT1LMESINDE FAYDA GÖRÜLEN DIĞER HUSUSLAR</w:t>
            </w:r>
          </w:p>
          <w:p w:rsidR="009E5545" w:rsidRPr="00FE1D24" w:rsidRDefault="009E5545">
            <w:pPr>
              <w:spacing w:before="216" w:line="204" w:lineRule="auto"/>
              <w:ind w:left="36" w:right="216"/>
              <w:rPr>
                <w:rFonts w:ascii="Times New Roman" w:hAnsi="Times New Roman"/>
                <w:i/>
                <w:color w:val="000000"/>
                <w:spacing w:val="-9"/>
                <w:sz w:val="18"/>
                <w:lang w:val="tr-TR"/>
              </w:rPr>
            </w:pPr>
            <w:r w:rsidRPr="00FE1D24">
              <w:rPr>
                <w:rFonts w:ascii="Times New Roman" w:hAnsi="Times New Roman"/>
                <w:i/>
                <w:color w:val="000000"/>
                <w:spacing w:val="-9"/>
                <w:sz w:val="18"/>
                <w:lang w:val="tr-TR"/>
              </w:rPr>
              <w:t xml:space="preserve">(Ceza Davasına Konu Olun Olmadığ1. Mahkumiyet Hükmünün Bulunup </w:t>
            </w:r>
            <w:r w:rsidRPr="00FE1D24">
              <w:rPr>
                <w:rFonts w:ascii="Times New Roman" w:hAnsi="Times New Roman"/>
                <w:i/>
                <w:color w:val="000000"/>
                <w:spacing w:val="-3"/>
                <w:sz w:val="18"/>
                <w:lang w:val="tr-TR"/>
              </w:rPr>
              <w:t>Bulunmadığı, Çifte Vatandaşlık Durumu Vb.)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45" w:rsidRPr="00FE1D24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spacing w:before="144" w:line="559" w:lineRule="auto"/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>YUKARIDAKİ</w:t>
            </w: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 xml:space="preserve"> BİLGİLERİN DOĞRU OLDUĞUNU BEYAN EDER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>İ</w:t>
            </w: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t xml:space="preserve">M. </w:t>
            </w:r>
            <w:r w:rsidRPr="00FE1D24">
              <w:rPr>
                <w:rFonts w:ascii="Times New Roman" w:hAnsi="Times New Roman"/>
                <w:color w:val="000000"/>
                <w:spacing w:val="-4"/>
                <w:sz w:val="20"/>
                <w:lang w:val="tr-TR"/>
              </w:rPr>
              <w:br/>
              <w:t>Şahsın imzası</w:t>
            </w:r>
          </w:p>
        </w:tc>
      </w:tr>
      <w:tr w:rsidR="009E5545" w:rsidRPr="00FE1D24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spacing w:line="192" w:lineRule="auto"/>
              <w:ind w:left="21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UYAR1</w:t>
            </w:r>
          </w:p>
          <w:p w:rsidR="009E5545" w:rsidRPr="00FE1D24" w:rsidRDefault="009E5545">
            <w:pPr>
              <w:spacing w:before="108"/>
              <w:ind w:left="21"/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-Form. nüf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u</w:t>
            </w:r>
            <w:r w:rsidRPr="00FE1D24"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s bil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g</w:t>
            </w:r>
            <w:r w:rsidRPr="00FE1D24"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 xml:space="preserve">ilerinde kısaltma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y</w:t>
            </w:r>
            <w:r w:rsidRPr="00FE1D24"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a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p</w:t>
            </w:r>
            <w:r w:rsidRPr="00FE1D24"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ılmadan doğru ve eksiksiz doldurulur.</w:t>
            </w:r>
          </w:p>
          <w:p w:rsidR="009E5545" w:rsidRPr="00FE1D24" w:rsidRDefault="009E5545">
            <w:pPr>
              <w:spacing w:line="201" w:lineRule="auto"/>
              <w:ind w:left="21"/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-(*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) Adı ve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/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ve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y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a soyadı deği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ş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enler deği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şiklikten önceki ad/soy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adı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n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 xml:space="preserve"> da belirtirler.</w:t>
            </w:r>
          </w:p>
          <w:p w:rsidR="009E5545" w:rsidRDefault="009E5545">
            <w:pPr>
              <w:tabs>
                <w:tab w:val="left" w:pos="8037"/>
                <w:tab w:val="right" w:pos="8330"/>
              </w:tabs>
              <w:spacing w:line="211" w:lineRule="auto"/>
              <w:ind w:left="21" w:right="288"/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-(**)Okuldan ayrı</w:t>
            </w:r>
            <w:r w:rsidRPr="00FE1D24"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lma nedeni olarak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>. "Mezuniyet. Tasdikname. vb." y</w:t>
            </w:r>
            <w:r w:rsidRPr="00FE1D24"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  <w:t xml:space="preserve">azılacak. ancak tasdikname alma gerekçesi belirtilecektir.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 xml:space="preserve">   </w:t>
            </w:r>
          </w:p>
          <w:p w:rsidR="009E5545" w:rsidRPr="00FE1D24" w:rsidRDefault="009E5545">
            <w:pPr>
              <w:tabs>
                <w:tab w:val="left" w:pos="8037"/>
                <w:tab w:val="right" w:pos="8330"/>
              </w:tabs>
              <w:spacing w:line="211" w:lineRule="auto"/>
              <w:ind w:left="21" w:right="288"/>
              <w:rPr>
                <w:rFonts w:ascii="Times New Roman" w:hAnsi="Times New Roman"/>
                <w:color w:val="000000"/>
                <w:spacing w:val="-4"/>
                <w:sz w:val="18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-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(***) Ka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rdeş sayısı ikiden fazla ise diğ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>er kardeşlere ilişkin bilgiler ayrıca eklenir.</w:t>
            </w:r>
            <w:r w:rsidRPr="00FE1D24">
              <w:rPr>
                <w:rFonts w:ascii="Times New Roman" w:hAnsi="Times New Roman"/>
                <w:color w:val="000000"/>
                <w:spacing w:val="-3"/>
                <w:sz w:val="18"/>
                <w:lang w:val="tr-TR"/>
              </w:rPr>
              <w:tab/>
            </w:r>
            <w:r w:rsidRPr="00FE1D24">
              <w:rPr>
                <w:rFonts w:ascii="Times New Roman" w:hAnsi="Times New Roman"/>
                <w:color w:val="000000"/>
                <w:sz w:val="18"/>
                <w:lang w:val="tr-TR"/>
              </w:rPr>
              <w:t>.</w:t>
            </w:r>
            <w:r w:rsidRPr="00FE1D24">
              <w:rPr>
                <w:rFonts w:ascii="Times New Roman" w:hAnsi="Times New Roman"/>
                <w:color w:val="000000"/>
                <w:sz w:val="18"/>
                <w:lang w:val="tr-TR"/>
              </w:rPr>
              <w:tab/>
            </w:r>
            <w:r w:rsidRPr="00FE1D24">
              <w:rPr>
                <w:rFonts w:ascii="Times New Roman" w:hAnsi="Times New Roman"/>
                <w:color w:val="000000"/>
                <w:sz w:val="6"/>
                <w:lang w:val="tr-TR"/>
              </w:rPr>
              <w:t>--</w:t>
            </w:r>
          </w:p>
        </w:tc>
      </w:tr>
      <w:tr w:rsidR="009E5545" w:rsidRPr="00FE1D24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45" w:rsidRPr="00FE1D24" w:rsidRDefault="009E5545">
            <w:pPr>
              <w:spacing w:line="204" w:lineRule="auto"/>
              <w:ind w:left="21"/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z w:val="20"/>
                <w:lang w:val="tr-TR"/>
              </w:rPr>
              <w:t>NOT</w:t>
            </w:r>
          </w:p>
          <w:p w:rsidR="009E5545" w:rsidRPr="00FE1D24" w:rsidRDefault="009E5545">
            <w:pPr>
              <w:spacing w:before="144" w:line="216" w:lineRule="auto"/>
              <w:ind w:left="21" w:right="756"/>
              <w:rPr>
                <w:rFonts w:ascii="Times New Roman" w:hAnsi="Times New Roman"/>
                <w:color w:val="000000"/>
                <w:spacing w:val="-8"/>
                <w:sz w:val="18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8"/>
                <w:sz w:val="18"/>
                <w:lang w:val="tr-TR"/>
              </w:rPr>
              <w:t>1.Ada</w:t>
            </w:r>
            <w:r>
              <w:rPr>
                <w:rFonts w:ascii="Times New Roman" w:hAnsi="Times New Roman"/>
                <w:color w:val="000000"/>
                <w:spacing w:val="-8"/>
                <w:sz w:val="18"/>
                <w:lang w:val="tr-TR"/>
              </w:rPr>
              <w:t>y</w:t>
            </w:r>
            <w:r w:rsidRPr="00FE1D24">
              <w:rPr>
                <w:rFonts w:ascii="Times New Roman" w:hAnsi="Times New Roman"/>
                <w:color w:val="000000"/>
                <w:spacing w:val="-8"/>
                <w:sz w:val="18"/>
                <w:lang w:val="tr-TR"/>
              </w:rPr>
              <w:t xml:space="preserve">lara müracaat sürecini kısaltmak ve işlemlerde kolaylık sağlamak maksadıyla, bu form personel temin makamları </w:t>
            </w:r>
            <w:r w:rsidRPr="00FE1D24">
              <w:rPr>
                <w:rFonts w:ascii="Times New Roman" w:hAnsi="Times New Roman"/>
                <w:color w:val="000000"/>
                <w:spacing w:val="-6"/>
                <w:sz w:val="18"/>
                <w:lang w:val="tr-TR"/>
              </w:rPr>
              <w:t xml:space="preserve">tarafından internet ortamında </w:t>
            </w:r>
            <w:r>
              <w:rPr>
                <w:rFonts w:ascii="Times New Roman" w:hAnsi="Times New Roman"/>
                <w:color w:val="000000"/>
                <w:spacing w:val="-6"/>
                <w:sz w:val="18"/>
                <w:lang w:val="tr-TR"/>
              </w:rPr>
              <w:t>y</w:t>
            </w:r>
            <w:r w:rsidRPr="00FE1D24">
              <w:rPr>
                <w:rFonts w:ascii="Times New Roman" w:hAnsi="Times New Roman"/>
                <w:color w:val="000000"/>
                <w:spacing w:val="-6"/>
                <w:sz w:val="18"/>
                <w:lang w:val="tr-TR"/>
              </w:rPr>
              <w:t>a</w:t>
            </w:r>
            <w:r>
              <w:rPr>
                <w:rFonts w:ascii="Times New Roman" w:hAnsi="Times New Roman"/>
                <w:color w:val="000000"/>
                <w:spacing w:val="-6"/>
                <w:sz w:val="18"/>
                <w:lang w:val="tr-TR"/>
              </w:rPr>
              <w:t>y</w:t>
            </w:r>
            <w:r w:rsidRPr="00FE1D24">
              <w:rPr>
                <w:rFonts w:ascii="Times New Roman" w:hAnsi="Times New Roman"/>
                <w:color w:val="000000"/>
                <w:spacing w:val="-6"/>
                <w:sz w:val="18"/>
                <w:lang w:val="tr-TR"/>
              </w:rPr>
              <w:t>ınlanabilir.</w:t>
            </w:r>
          </w:p>
          <w:p w:rsidR="009E5545" w:rsidRPr="00FE1D24" w:rsidRDefault="009E5545">
            <w:pPr>
              <w:spacing w:line="213" w:lineRule="auto"/>
              <w:ind w:left="21"/>
              <w:rPr>
                <w:rFonts w:ascii="Times New Roman" w:hAnsi="Times New Roman"/>
                <w:color w:val="000000"/>
                <w:spacing w:val="-7"/>
                <w:sz w:val="18"/>
                <w:lang w:val="tr-TR"/>
              </w:rPr>
            </w:pPr>
            <w:r w:rsidRPr="00FE1D24">
              <w:rPr>
                <w:rFonts w:ascii="Times New Roman" w:hAnsi="Times New Roman"/>
                <w:color w:val="000000"/>
                <w:spacing w:val="-7"/>
                <w:sz w:val="18"/>
                <w:lang w:val="tr-TR"/>
              </w:rPr>
              <w:t xml:space="preserve">2.Bu form doldurulduğunda gizlilik derecesi asgari </w:t>
            </w:r>
            <w:r w:rsidRPr="00FE1D24">
              <w:rPr>
                <w:rFonts w:ascii="Times New Roman" w:hAnsi="Times New Roman"/>
                <w:color w:val="000000"/>
                <w:spacing w:val="-7"/>
                <w:sz w:val="19"/>
                <w:lang w:val="tr-TR"/>
              </w:rPr>
              <w:t xml:space="preserve">"ÖZEL", </w:t>
            </w:r>
            <w:r w:rsidRPr="00FE1D24">
              <w:rPr>
                <w:rFonts w:ascii="Times New Roman" w:hAnsi="Times New Roman"/>
                <w:color w:val="000000"/>
                <w:spacing w:val="-7"/>
                <w:sz w:val="18"/>
                <w:lang w:val="tr-TR"/>
              </w:rPr>
              <w:t xml:space="preserve">dağıtım sınıflaması </w:t>
            </w:r>
            <w:r w:rsidRPr="00FE1D24"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  <w:t xml:space="preserve">"KİŞİYE </w:t>
            </w:r>
            <w:r w:rsidRPr="00FE1D24">
              <w:rPr>
                <w:rFonts w:ascii="Times New Roman" w:hAnsi="Times New Roman"/>
                <w:color w:val="000000"/>
                <w:spacing w:val="-7"/>
                <w:sz w:val="19"/>
                <w:lang w:val="tr-TR"/>
              </w:rPr>
              <w:t xml:space="preserve">ÖZEL" </w:t>
            </w:r>
            <w:r w:rsidRPr="00FE1D24">
              <w:rPr>
                <w:rFonts w:ascii="Times New Roman" w:hAnsi="Times New Roman"/>
                <w:color w:val="000000"/>
                <w:spacing w:val="-7"/>
                <w:sz w:val="20"/>
                <w:lang w:val="tr-TR"/>
              </w:rPr>
              <w:t>olur.</w:t>
            </w:r>
          </w:p>
        </w:tc>
      </w:tr>
    </w:tbl>
    <w:p w:rsidR="009E5545" w:rsidRPr="00FE1D24" w:rsidRDefault="009E5545"/>
    <w:sectPr w:rsidR="009E5545" w:rsidRPr="00FE1D24" w:rsidSect="008B3B46">
      <w:pgSz w:w="11918" w:h="16854"/>
      <w:pgMar w:top="268" w:right="1146" w:bottom="798" w:left="120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B46"/>
    <w:rsid w:val="00035DA6"/>
    <w:rsid w:val="008B3B46"/>
    <w:rsid w:val="008B416A"/>
    <w:rsid w:val="009E5545"/>
    <w:rsid w:val="00AD6FC5"/>
    <w:rsid w:val="00AF7777"/>
    <w:rsid w:val="00B65BC1"/>
    <w:rsid w:val="00B76602"/>
    <w:rsid w:val="00EE725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Nlgl</cp:lastModifiedBy>
  <cp:revision>7</cp:revision>
  <dcterms:created xsi:type="dcterms:W3CDTF">2018-12-25T13:15:00Z</dcterms:created>
  <dcterms:modified xsi:type="dcterms:W3CDTF">2018-12-25T13:33:00Z</dcterms:modified>
</cp:coreProperties>
</file>